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50" w:rsidRDefault="003F05EB" w:rsidP="00B37250">
      <w:pPr>
        <w:pStyle w:val="Kopfzeile"/>
        <w:ind w:left="-284" w:hanging="142"/>
        <w:rPr>
          <w:rFonts w:ascii="Century Gothic" w:hAnsi="Century Gothic"/>
        </w:rPr>
      </w:pPr>
      <w:r w:rsidRPr="005D15D8">
        <w:rPr>
          <w:rFonts w:ascii="Century Gothic" w:hAnsi="Century Gothic"/>
          <w:b/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33908D1" wp14:editId="6E142718">
                <wp:simplePos x="0" y="0"/>
                <wp:positionH relativeFrom="margin">
                  <wp:posOffset>607695</wp:posOffset>
                </wp:positionH>
                <wp:positionV relativeFrom="paragraph">
                  <wp:posOffset>-73025</wp:posOffset>
                </wp:positionV>
                <wp:extent cx="3238500" cy="86677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445" w:rsidRPr="00166C45" w:rsidRDefault="00795445" w:rsidP="003F05EB">
                            <w:pPr>
                              <w:pStyle w:val="Kopfzeile"/>
                              <w:jc w:val="center"/>
                              <w:rPr>
                                <w:rFonts w:ascii="Century Gothic" w:hAnsi="Century Gothic"/>
                                <w:b/>
                                <w:color w:val="CBBBA0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CBBBA0"/>
                                <w:sz w:val="36"/>
                              </w:rPr>
                              <w:t>Volksschule</w:t>
                            </w:r>
                            <w:r w:rsidRPr="00166C45">
                              <w:rPr>
                                <w:rFonts w:ascii="Century Gothic" w:hAnsi="Century Gothic"/>
                                <w:b/>
                                <w:color w:val="CBBBA0"/>
                                <w:sz w:val="36"/>
                              </w:rPr>
                              <w:t xml:space="preserve"> St. Leonhard</w:t>
                            </w:r>
                          </w:p>
                          <w:p w:rsidR="00795445" w:rsidRPr="00166C45" w:rsidRDefault="00795445" w:rsidP="003F05EB">
                            <w:pPr>
                              <w:pStyle w:val="Kopfzeile"/>
                              <w:jc w:val="center"/>
                              <w:rPr>
                                <w:rFonts w:ascii="Century Gothic" w:hAnsi="Century Gothic"/>
                                <w:color w:val="7B6A58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B6A58"/>
                                <w:sz w:val="20"/>
                              </w:rPr>
                              <w:t>Sankt</w:t>
                            </w:r>
                            <w:r w:rsidRPr="00166C45">
                              <w:rPr>
                                <w:rFonts w:ascii="Century Gothic" w:hAnsi="Century Gothic"/>
                                <w:color w:val="7B6A58"/>
                                <w:sz w:val="20"/>
                              </w:rPr>
                              <w:t xml:space="preserve"> Leonhard 161 | 6481 St. Leonhard im Pitztal</w:t>
                            </w:r>
                          </w:p>
                          <w:p w:rsidR="00795445" w:rsidRPr="00166C45" w:rsidRDefault="00795445" w:rsidP="003F05EB">
                            <w:pPr>
                              <w:pStyle w:val="Kopfzeile"/>
                              <w:jc w:val="center"/>
                              <w:rPr>
                                <w:rFonts w:ascii="Century Gothic" w:hAnsi="Century Gothic"/>
                                <w:color w:val="7B6A58"/>
                              </w:rPr>
                            </w:pPr>
                            <w:r w:rsidRPr="000D7D8F">
                              <w:rPr>
                                <w:rFonts w:ascii="Century Gothic" w:hAnsi="Century Gothic"/>
                                <w:color w:val="7B6A58"/>
                              </w:rPr>
                              <w:sym w:font="Wingdings 2" w:char="F027"/>
                            </w:r>
                            <w:r>
                              <w:rPr>
                                <w:rFonts w:ascii="Century Gothic" w:hAnsi="Century Gothic"/>
                                <w:color w:val="7B6A58"/>
                                <w:sz w:val="20"/>
                              </w:rPr>
                              <w:t xml:space="preserve"> </w:t>
                            </w:r>
                            <w:r w:rsidRPr="00166C45">
                              <w:rPr>
                                <w:rFonts w:ascii="Century Gothic" w:hAnsi="Century Gothic"/>
                                <w:color w:val="7B6A58"/>
                                <w:sz w:val="20"/>
                              </w:rPr>
                              <w:t xml:space="preserve">(05413) 87 </w:t>
                            </w:r>
                            <w:r>
                              <w:rPr>
                                <w:rFonts w:ascii="Century Gothic" w:hAnsi="Century Gothic"/>
                                <w:color w:val="7B6A58"/>
                                <w:sz w:val="20"/>
                              </w:rPr>
                              <w:t>208 |</w:t>
                            </w:r>
                            <w:r w:rsidRPr="00166C45">
                              <w:rPr>
                                <w:rFonts w:ascii="Century Gothic" w:hAnsi="Century Gothic"/>
                                <w:color w:val="7B6A58"/>
                                <w:sz w:val="24"/>
                              </w:rPr>
                              <w:sym w:font="Wingdings" w:char="F038"/>
                            </w:r>
                            <w:r w:rsidRPr="00166C45">
                              <w:rPr>
                                <w:rFonts w:ascii="Century Gothic" w:hAnsi="Century Gothic"/>
                                <w:color w:val="7B6A58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color w:val="7B6A58"/>
                                <w:sz w:val="20"/>
                              </w:rPr>
                              <w:t>www.vs-leonhard.tsn.at</w:t>
                            </w:r>
                          </w:p>
                          <w:p w:rsidR="00795445" w:rsidRDefault="00795445" w:rsidP="003C1135">
                            <w:pPr>
                              <w:jc w:val="center"/>
                            </w:pPr>
                            <w:r w:rsidRPr="007B13CD">
                              <w:rPr>
                                <w:rFonts w:ascii="Century Gothic" w:hAnsi="Century Gothic"/>
                                <w:color w:val="7B6A58"/>
                                <w:sz w:val="20"/>
                              </w:rPr>
                              <w:sym w:font="Wingdings" w:char="F02A"/>
                            </w:r>
                            <w:r>
                              <w:rPr>
                                <w:rFonts w:ascii="Century Gothic" w:hAnsi="Century Gothic"/>
                                <w:color w:val="7B6A58"/>
                                <w:sz w:val="20"/>
                              </w:rPr>
                              <w:t xml:space="preserve"> direktion@vs-leonhard.tsn.at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908D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7.85pt;margin-top:-5.75pt;width:255pt;height:68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" filled="f" stroked="f">
                <v:textbox>
                  <w:txbxContent>
                    <w:p w:rsidR="00795445" w:rsidRPr="00166C45" w:rsidRDefault="00795445" w:rsidP="003F05EB">
                      <w:pPr>
                        <w:pStyle w:val="Kopfzeile"/>
                        <w:jc w:val="center"/>
                        <w:rPr>
                          <w:rFonts w:ascii="Century Gothic" w:hAnsi="Century Gothic"/>
                          <w:b/>
                          <w:color w:val="CBBBA0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CBBBA0"/>
                          <w:sz w:val="36"/>
                        </w:rPr>
                        <w:t>Volksschule</w:t>
                      </w:r>
                      <w:r w:rsidRPr="00166C45">
                        <w:rPr>
                          <w:rFonts w:ascii="Century Gothic" w:hAnsi="Century Gothic"/>
                          <w:b/>
                          <w:color w:val="CBBBA0"/>
                          <w:sz w:val="36"/>
                        </w:rPr>
                        <w:t xml:space="preserve"> St. Leonhard</w:t>
                      </w:r>
                    </w:p>
                    <w:p w:rsidR="00795445" w:rsidRPr="00166C45" w:rsidRDefault="00795445" w:rsidP="003F05EB">
                      <w:pPr>
                        <w:pStyle w:val="Kopfzeile"/>
                        <w:jc w:val="center"/>
                        <w:rPr>
                          <w:rFonts w:ascii="Century Gothic" w:hAnsi="Century Gothic"/>
                          <w:color w:val="7B6A58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7B6A58"/>
                          <w:sz w:val="20"/>
                        </w:rPr>
                        <w:t>Sankt</w:t>
                      </w:r>
                      <w:r w:rsidRPr="00166C45">
                        <w:rPr>
                          <w:rFonts w:ascii="Century Gothic" w:hAnsi="Century Gothic"/>
                          <w:color w:val="7B6A58"/>
                          <w:sz w:val="20"/>
                        </w:rPr>
                        <w:t xml:space="preserve"> Leonhard 161 | 6481 St. Leonhard im Pitztal</w:t>
                      </w:r>
                    </w:p>
                    <w:p w:rsidR="00795445" w:rsidRPr="00166C45" w:rsidRDefault="00795445" w:rsidP="003F05EB">
                      <w:pPr>
                        <w:pStyle w:val="Kopfzeile"/>
                        <w:jc w:val="center"/>
                        <w:rPr>
                          <w:rFonts w:ascii="Century Gothic" w:hAnsi="Century Gothic"/>
                          <w:color w:val="7B6A58"/>
                        </w:rPr>
                      </w:pPr>
                      <w:r w:rsidRPr="000D7D8F">
                        <w:rPr>
                          <w:rFonts w:ascii="Century Gothic" w:hAnsi="Century Gothic"/>
                          <w:color w:val="7B6A58"/>
                        </w:rPr>
                        <w:sym w:font="Wingdings 2" w:char="F027"/>
                      </w:r>
                      <w:r>
                        <w:rPr>
                          <w:rFonts w:ascii="Century Gothic" w:hAnsi="Century Gothic"/>
                          <w:color w:val="7B6A58"/>
                          <w:sz w:val="20"/>
                        </w:rPr>
                        <w:t xml:space="preserve"> </w:t>
                      </w:r>
                      <w:r w:rsidRPr="00166C45">
                        <w:rPr>
                          <w:rFonts w:ascii="Century Gothic" w:hAnsi="Century Gothic"/>
                          <w:color w:val="7B6A58"/>
                          <w:sz w:val="20"/>
                        </w:rPr>
                        <w:t xml:space="preserve">(05413) 87 </w:t>
                      </w:r>
                      <w:r>
                        <w:rPr>
                          <w:rFonts w:ascii="Century Gothic" w:hAnsi="Century Gothic"/>
                          <w:color w:val="7B6A58"/>
                          <w:sz w:val="20"/>
                        </w:rPr>
                        <w:t>208 |</w:t>
                      </w:r>
                      <w:r w:rsidRPr="00166C45">
                        <w:rPr>
                          <w:rFonts w:ascii="Century Gothic" w:hAnsi="Century Gothic"/>
                          <w:color w:val="7B6A58"/>
                          <w:sz w:val="24"/>
                        </w:rPr>
                        <w:sym w:font="Wingdings" w:char="F038"/>
                      </w:r>
                      <w:r w:rsidRPr="00166C45">
                        <w:rPr>
                          <w:rFonts w:ascii="Century Gothic" w:hAnsi="Century Gothic"/>
                          <w:color w:val="7B6A58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color w:val="7B6A58"/>
                          <w:sz w:val="20"/>
                        </w:rPr>
                        <w:t>www.vs-leonhard.tsn.at</w:t>
                      </w:r>
                    </w:p>
                    <w:p w:rsidR="00795445" w:rsidRDefault="00795445" w:rsidP="003C1135">
                      <w:pPr>
                        <w:jc w:val="center"/>
                      </w:pPr>
                      <w:r w:rsidRPr="007B13CD">
                        <w:rPr>
                          <w:rFonts w:ascii="Century Gothic" w:hAnsi="Century Gothic"/>
                          <w:color w:val="7B6A58"/>
                          <w:sz w:val="20"/>
                        </w:rPr>
                        <w:sym w:font="Wingdings" w:char="F02A"/>
                      </w:r>
                      <w:r>
                        <w:rPr>
                          <w:rFonts w:ascii="Century Gothic" w:hAnsi="Century Gothic"/>
                          <w:color w:val="7B6A58"/>
                          <w:sz w:val="20"/>
                        </w:rPr>
                        <w:t xml:space="preserve"> direktion@vs-leonhard.tsn.at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444" w:rsidRPr="005D15D8">
        <w:rPr>
          <w:noProof/>
          <w:sz w:val="18"/>
          <w:lang w:eastAsia="de-DE"/>
        </w:rPr>
        <w:drawing>
          <wp:anchor distT="0" distB="0" distL="114300" distR="114300" simplePos="0" relativeHeight="251663360" behindDoc="0" locked="0" layoutInCell="1" allowOverlap="1" wp14:anchorId="4CC3DC5D" wp14:editId="10E9BE2B">
            <wp:simplePos x="0" y="0"/>
            <wp:positionH relativeFrom="column">
              <wp:posOffset>3865245</wp:posOffset>
            </wp:positionH>
            <wp:positionV relativeFrom="paragraph">
              <wp:posOffset>-511175</wp:posOffset>
            </wp:positionV>
            <wp:extent cx="2475865" cy="1252220"/>
            <wp:effectExtent l="0" t="0" r="635" b="5080"/>
            <wp:wrapNone/>
            <wp:docPr id="7" name="Grafik 7" descr="E:\Logo\SchuKiz_4c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SchuKiz_4c_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444" w:rsidRPr="000D7D8F">
        <w:rPr>
          <w:rFonts w:ascii="Century Gothic" w:hAnsi="Century Gothic"/>
          <w:b/>
          <w:noProof/>
          <w:sz w:val="24"/>
          <w:lang w:eastAsia="de-DE"/>
        </w:rPr>
        <w:drawing>
          <wp:anchor distT="0" distB="0" distL="114300" distR="114300" simplePos="0" relativeHeight="251666432" behindDoc="0" locked="0" layoutInCell="1" allowOverlap="1" wp14:anchorId="32B17353" wp14:editId="5CA1F86A">
            <wp:simplePos x="0" y="0"/>
            <wp:positionH relativeFrom="margin">
              <wp:posOffset>19050</wp:posOffset>
            </wp:positionH>
            <wp:positionV relativeFrom="paragraph">
              <wp:posOffset>-2540</wp:posOffset>
            </wp:positionV>
            <wp:extent cx="590550" cy="682625"/>
            <wp:effectExtent l="0" t="0" r="0" b="3175"/>
            <wp:wrapNone/>
            <wp:docPr id="6" name="Grafik 6" descr="G:\tausch\ws05\wappen\wapp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ausch\ws05\wappen\wappen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4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6369B" wp14:editId="11C9B6F2">
                <wp:simplePos x="0" y="0"/>
                <wp:positionH relativeFrom="leftMargin">
                  <wp:posOffset>647700</wp:posOffset>
                </wp:positionH>
                <wp:positionV relativeFrom="paragraph">
                  <wp:posOffset>798195</wp:posOffset>
                </wp:positionV>
                <wp:extent cx="6263640" cy="35560"/>
                <wp:effectExtent l="0" t="0" r="22860" b="2159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35560"/>
                        </a:xfrm>
                        <a:prstGeom prst="rect">
                          <a:avLst/>
                        </a:prstGeom>
                        <a:solidFill>
                          <a:srgbClr val="CBBBA0"/>
                        </a:solidFill>
                        <a:ln w="9525" cap="flat" cmpd="sng" algn="ctr">
                          <a:solidFill>
                            <a:srgbClr val="7B6A5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A8E44" id="Rechteck 4" o:spid="_x0000_s1026" style="position:absolute;margin-left:51pt;margin-top:62.85pt;width:493.2pt;height:2.8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" fillcolor="#cbbba0" strokecolor="#7b6a58">
                <w10:wrap anchorx="margin"/>
              </v:rect>
            </w:pict>
          </mc:Fallback>
        </mc:AlternateContent>
      </w:r>
    </w:p>
    <w:p w:rsidR="00B37250" w:rsidRDefault="00B37250" w:rsidP="00B37250">
      <w:pPr>
        <w:pStyle w:val="Kopfzeile"/>
        <w:ind w:left="-284" w:hanging="142"/>
        <w:rPr>
          <w:rFonts w:ascii="Century Gothic" w:hAnsi="Century Gothic"/>
        </w:rPr>
      </w:pPr>
    </w:p>
    <w:p w:rsidR="00B37250" w:rsidRDefault="00B37250" w:rsidP="00B37250">
      <w:pPr>
        <w:pStyle w:val="Kopfzeile"/>
        <w:ind w:left="-284" w:hanging="142"/>
        <w:rPr>
          <w:rFonts w:ascii="Century Gothic" w:hAnsi="Century Gothic"/>
        </w:rPr>
      </w:pPr>
    </w:p>
    <w:p w:rsidR="00B37250" w:rsidRDefault="00B37250" w:rsidP="00B37250">
      <w:pPr>
        <w:pStyle w:val="Kopfzeile"/>
        <w:ind w:left="-284" w:hanging="142"/>
        <w:rPr>
          <w:rFonts w:ascii="Century Gothic" w:hAnsi="Century Gothic"/>
        </w:rPr>
      </w:pPr>
    </w:p>
    <w:p w:rsidR="00B37250" w:rsidRPr="007B13CD" w:rsidRDefault="00B37250" w:rsidP="00B37250">
      <w:pPr>
        <w:pStyle w:val="Kopfzeile"/>
        <w:ind w:left="-284" w:hanging="142"/>
        <w:rPr>
          <w:rFonts w:ascii="Century Gothic" w:hAnsi="Century Gothic"/>
        </w:rPr>
      </w:pPr>
    </w:p>
    <w:p w:rsidR="005D15D8" w:rsidRPr="007B13CD" w:rsidRDefault="005D15D8" w:rsidP="005D15D8">
      <w:pPr>
        <w:rPr>
          <w:rFonts w:ascii="Century Gothic" w:hAnsi="Century Gothic"/>
        </w:rPr>
      </w:pPr>
    </w:p>
    <w:p w:rsidR="00382DA8" w:rsidRDefault="00382DA8" w:rsidP="005D15D8">
      <w:pPr>
        <w:tabs>
          <w:tab w:val="left" w:pos="1875"/>
        </w:tabs>
        <w:rPr>
          <w:rFonts w:ascii="Century Gothic" w:hAnsi="Century Gothic"/>
        </w:rPr>
      </w:pPr>
    </w:p>
    <w:p w:rsidR="00382DA8" w:rsidRPr="007355A7" w:rsidRDefault="00C552DE" w:rsidP="00382DA8">
      <w:pPr>
        <w:tabs>
          <w:tab w:val="left" w:pos="1875"/>
        </w:tabs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Ferienregelung 2021/22</w:t>
      </w:r>
    </w:p>
    <w:p w:rsidR="00AE6730" w:rsidRDefault="00AE6730" w:rsidP="00AE6730">
      <w:pPr>
        <w:tabs>
          <w:tab w:val="left" w:pos="1875"/>
        </w:tabs>
        <w:rPr>
          <w:rFonts w:ascii="Comic Sans MS" w:hAnsi="Comic Sans MS"/>
          <w:sz w:val="32"/>
          <w:szCs w:val="32"/>
        </w:rPr>
      </w:pPr>
    </w:p>
    <w:p w:rsidR="00C552DE" w:rsidRPr="00C552DE" w:rsidRDefault="00C552DE" w:rsidP="00B37149">
      <w:pPr>
        <w:tabs>
          <w:tab w:val="left" w:pos="187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Schulbeginn: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Montag, 13. September 2021 </w:t>
      </w:r>
    </w:p>
    <w:p w:rsidR="00C552DE" w:rsidRDefault="00C552DE" w:rsidP="00B37149">
      <w:pPr>
        <w:tabs>
          <w:tab w:val="left" w:pos="1875"/>
        </w:tabs>
        <w:rPr>
          <w:rFonts w:ascii="Comic Sans MS" w:hAnsi="Comic Sans MS"/>
          <w:b/>
          <w:sz w:val="28"/>
          <w:szCs w:val="28"/>
        </w:rPr>
      </w:pPr>
    </w:p>
    <w:p w:rsidR="00AE6730" w:rsidRPr="00795445" w:rsidRDefault="00AE6730" w:rsidP="00B37149">
      <w:pPr>
        <w:tabs>
          <w:tab w:val="left" w:pos="1875"/>
        </w:tabs>
        <w:rPr>
          <w:rFonts w:ascii="Comic Sans MS" w:hAnsi="Comic Sans MS"/>
          <w:sz w:val="28"/>
          <w:szCs w:val="28"/>
        </w:rPr>
      </w:pPr>
      <w:r w:rsidRPr="007355A7">
        <w:rPr>
          <w:rFonts w:ascii="Comic Sans MS" w:hAnsi="Comic Sans MS"/>
          <w:b/>
          <w:sz w:val="28"/>
          <w:szCs w:val="28"/>
        </w:rPr>
        <w:t>Herbstferien:</w:t>
      </w:r>
      <w:r w:rsidRPr="00795445">
        <w:rPr>
          <w:rFonts w:ascii="Comic Sans MS" w:hAnsi="Comic Sans MS"/>
          <w:sz w:val="28"/>
          <w:szCs w:val="28"/>
        </w:rPr>
        <w:tab/>
      </w:r>
      <w:r w:rsidRPr="00795445">
        <w:rPr>
          <w:rFonts w:ascii="Comic Sans MS" w:hAnsi="Comic Sans MS"/>
          <w:sz w:val="28"/>
          <w:szCs w:val="28"/>
        </w:rPr>
        <w:tab/>
      </w:r>
      <w:r w:rsidR="00795445">
        <w:rPr>
          <w:rFonts w:ascii="Comic Sans MS" w:hAnsi="Comic Sans MS"/>
          <w:sz w:val="28"/>
          <w:szCs w:val="28"/>
        </w:rPr>
        <w:tab/>
      </w:r>
      <w:r w:rsidR="00C552DE">
        <w:rPr>
          <w:rFonts w:ascii="Comic Sans MS" w:hAnsi="Comic Sans MS"/>
          <w:sz w:val="28"/>
          <w:szCs w:val="28"/>
        </w:rPr>
        <w:t>Samstag, 23.10.2021</w:t>
      </w:r>
      <w:r w:rsidRPr="00795445">
        <w:rPr>
          <w:rFonts w:ascii="Comic Sans MS" w:hAnsi="Comic Sans MS"/>
          <w:sz w:val="28"/>
          <w:szCs w:val="28"/>
        </w:rPr>
        <w:t xml:space="preserve"> bis einschl. </w:t>
      </w:r>
      <w:r w:rsidR="00C552DE">
        <w:rPr>
          <w:rFonts w:ascii="Comic Sans MS" w:hAnsi="Comic Sans MS"/>
          <w:sz w:val="28"/>
          <w:szCs w:val="28"/>
        </w:rPr>
        <w:t>Diens</w:t>
      </w:r>
      <w:r w:rsidRPr="00795445">
        <w:rPr>
          <w:rFonts w:ascii="Comic Sans MS" w:hAnsi="Comic Sans MS"/>
          <w:sz w:val="28"/>
          <w:szCs w:val="28"/>
        </w:rPr>
        <w:t xml:space="preserve">tag, </w:t>
      </w:r>
    </w:p>
    <w:p w:rsidR="00AE6730" w:rsidRPr="00795445" w:rsidRDefault="00AE6730" w:rsidP="00B37149">
      <w:pPr>
        <w:tabs>
          <w:tab w:val="left" w:pos="1875"/>
        </w:tabs>
        <w:rPr>
          <w:rFonts w:ascii="Comic Sans MS" w:hAnsi="Comic Sans MS"/>
          <w:sz w:val="28"/>
          <w:szCs w:val="28"/>
        </w:rPr>
      </w:pPr>
      <w:r w:rsidRPr="00795445">
        <w:rPr>
          <w:rFonts w:ascii="Comic Sans MS" w:hAnsi="Comic Sans MS"/>
          <w:sz w:val="28"/>
          <w:szCs w:val="28"/>
        </w:rPr>
        <w:tab/>
      </w:r>
      <w:r w:rsidRPr="00795445">
        <w:rPr>
          <w:rFonts w:ascii="Comic Sans MS" w:hAnsi="Comic Sans MS"/>
          <w:sz w:val="28"/>
          <w:szCs w:val="28"/>
        </w:rPr>
        <w:tab/>
      </w:r>
      <w:r w:rsidRPr="00795445">
        <w:rPr>
          <w:rFonts w:ascii="Comic Sans MS" w:hAnsi="Comic Sans MS"/>
          <w:sz w:val="28"/>
          <w:szCs w:val="28"/>
        </w:rPr>
        <w:tab/>
      </w:r>
      <w:r w:rsidR="007355A7">
        <w:rPr>
          <w:rFonts w:ascii="Comic Sans MS" w:hAnsi="Comic Sans MS"/>
          <w:sz w:val="28"/>
          <w:szCs w:val="28"/>
        </w:rPr>
        <w:tab/>
      </w:r>
      <w:r w:rsidR="00C552DE">
        <w:rPr>
          <w:rFonts w:ascii="Comic Sans MS" w:hAnsi="Comic Sans MS"/>
          <w:sz w:val="28"/>
          <w:szCs w:val="28"/>
        </w:rPr>
        <w:t>02.11.2021</w:t>
      </w:r>
    </w:p>
    <w:p w:rsidR="00AE6730" w:rsidRPr="00795445" w:rsidRDefault="00AE6730" w:rsidP="00B37149">
      <w:pPr>
        <w:tabs>
          <w:tab w:val="left" w:pos="1875"/>
        </w:tabs>
        <w:rPr>
          <w:rFonts w:ascii="Comic Sans MS" w:hAnsi="Comic Sans MS"/>
          <w:sz w:val="28"/>
          <w:szCs w:val="28"/>
        </w:rPr>
      </w:pPr>
    </w:p>
    <w:p w:rsidR="00AE6730" w:rsidRPr="00C26E72" w:rsidRDefault="00795445" w:rsidP="00C552DE">
      <w:pPr>
        <w:tabs>
          <w:tab w:val="left" w:pos="1875"/>
        </w:tabs>
        <w:rPr>
          <w:rFonts w:ascii="Comic Sans MS" w:hAnsi="Comic Sans MS"/>
        </w:rPr>
      </w:pPr>
      <w:r w:rsidRPr="007355A7">
        <w:rPr>
          <w:rFonts w:ascii="Comic Sans MS" w:hAnsi="Comic Sans MS"/>
          <w:b/>
          <w:sz w:val="28"/>
          <w:szCs w:val="28"/>
        </w:rPr>
        <w:t>Maria Empfängnis:</w:t>
      </w:r>
      <w:r w:rsidRPr="00795445">
        <w:rPr>
          <w:rFonts w:ascii="Comic Sans MS" w:hAnsi="Comic Sans MS"/>
          <w:sz w:val="28"/>
          <w:szCs w:val="28"/>
        </w:rPr>
        <w:tab/>
      </w:r>
      <w:r w:rsidR="007355A7">
        <w:rPr>
          <w:rFonts w:ascii="Comic Sans MS" w:hAnsi="Comic Sans MS"/>
          <w:sz w:val="28"/>
          <w:szCs w:val="28"/>
        </w:rPr>
        <w:tab/>
      </w:r>
      <w:r w:rsidR="00C552DE">
        <w:rPr>
          <w:rFonts w:ascii="Comic Sans MS" w:hAnsi="Comic Sans MS"/>
          <w:sz w:val="28"/>
          <w:szCs w:val="28"/>
        </w:rPr>
        <w:t>Mittwoch, 08. Dezember 2021</w:t>
      </w:r>
      <w:r w:rsidR="00C26E72">
        <w:rPr>
          <w:rFonts w:ascii="Comic Sans MS" w:hAnsi="Comic Sans MS"/>
          <w:sz w:val="28"/>
          <w:szCs w:val="28"/>
        </w:rPr>
        <w:t xml:space="preserve"> </w:t>
      </w:r>
    </w:p>
    <w:p w:rsidR="007355A7" w:rsidRPr="00795445" w:rsidRDefault="007355A7" w:rsidP="00B37149">
      <w:pPr>
        <w:tabs>
          <w:tab w:val="left" w:pos="1875"/>
        </w:tabs>
        <w:rPr>
          <w:rFonts w:ascii="Comic Sans MS" w:hAnsi="Comic Sans MS"/>
          <w:sz w:val="28"/>
          <w:szCs w:val="28"/>
        </w:rPr>
      </w:pPr>
    </w:p>
    <w:p w:rsidR="00795445" w:rsidRDefault="00795445" w:rsidP="00B37149">
      <w:pPr>
        <w:tabs>
          <w:tab w:val="left" w:pos="1875"/>
        </w:tabs>
        <w:ind w:left="3540" w:hanging="3540"/>
        <w:rPr>
          <w:rFonts w:ascii="Comic Sans MS" w:hAnsi="Comic Sans MS"/>
          <w:sz w:val="28"/>
          <w:szCs w:val="28"/>
        </w:rPr>
      </w:pPr>
      <w:r w:rsidRPr="007355A7">
        <w:rPr>
          <w:rFonts w:ascii="Comic Sans MS" w:hAnsi="Comic Sans MS"/>
          <w:b/>
          <w:sz w:val="28"/>
          <w:szCs w:val="28"/>
        </w:rPr>
        <w:t>Weihnachtsferien:</w:t>
      </w:r>
      <w:r w:rsidRPr="00795445">
        <w:rPr>
          <w:rFonts w:ascii="Comic Sans MS" w:hAnsi="Comic Sans MS"/>
          <w:sz w:val="28"/>
          <w:szCs w:val="28"/>
        </w:rPr>
        <w:tab/>
      </w:r>
      <w:r w:rsidR="00C552DE">
        <w:rPr>
          <w:rFonts w:ascii="Comic Sans MS" w:hAnsi="Comic Sans MS"/>
          <w:sz w:val="28"/>
          <w:szCs w:val="28"/>
        </w:rPr>
        <w:t>Freitag, 24. Dezember 2021</w:t>
      </w:r>
      <w:r w:rsidRPr="00795445">
        <w:rPr>
          <w:rFonts w:ascii="Comic Sans MS" w:hAnsi="Comic Sans MS"/>
          <w:sz w:val="28"/>
          <w:szCs w:val="28"/>
        </w:rPr>
        <w:t xml:space="preserve"> bis einschl. </w:t>
      </w:r>
      <w:r w:rsidR="00C552DE">
        <w:rPr>
          <w:rFonts w:ascii="Comic Sans MS" w:hAnsi="Comic Sans MS"/>
          <w:sz w:val="28"/>
          <w:szCs w:val="28"/>
        </w:rPr>
        <w:t>Donnerstag, 06. Jänner 2022</w:t>
      </w:r>
    </w:p>
    <w:p w:rsidR="007355A7" w:rsidRDefault="007355A7" w:rsidP="00B37149">
      <w:pPr>
        <w:tabs>
          <w:tab w:val="left" w:pos="1875"/>
        </w:tabs>
        <w:ind w:left="3540" w:hanging="3540"/>
        <w:rPr>
          <w:rFonts w:ascii="Comic Sans MS" w:hAnsi="Comic Sans MS"/>
          <w:sz w:val="28"/>
          <w:szCs w:val="28"/>
        </w:rPr>
      </w:pPr>
    </w:p>
    <w:p w:rsidR="00795445" w:rsidRDefault="00795445" w:rsidP="00B37149">
      <w:pPr>
        <w:tabs>
          <w:tab w:val="left" w:pos="1875"/>
        </w:tabs>
        <w:ind w:left="3540" w:hanging="3540"/>
        <w:rPr>
          <w:rFonts w:ascii="Comic Sans MS" w:hAnsi="Comic Sans MS"/>
          <w:sz w:val="28"/>
          <w:szCs w:val="28"/>
        </w:rPr>
      </w:pPr>
      <w:r w:rsidRPr="007355A7">
        <w:rPr>
          <w:rFonts w:ascii="Comic Sans MS" w:hAnsi="Comic Sans MS"/>
          <w:b/>
          <w:sz w:val="28"/>
          <w:szCs w:val="28"/>
        </w:rPr>
        <w:t>Semesterferien:</w:t>
      </w:r>
      <w:r>
        <w:rPr>
          <w:rFonts w:ascii="Comic Sans MS" w:hAnsi="Comic Sans MS"/>
          <w:sz w:val="28"/>
          <w:szCs w:val="28"/>
        </w:rPr>
        <w:tab/>
        <w:t xml:space="preserve">Samstag, </w:t>
      </w:r>
      <w:r w:rsidR="00C552DE">
        <w:rPr>
          <w:rFonts w:ascii="Comic Sans MS" w:hAnsi="Comic Sans MS"/>
          <w:sz w:val="28"/>
          <w:szCs w:val="28"/>
        </w:rPr>
        <w:t>12.02.2022 bis einschl. Sonntag, 20.02.2022</w:t>
      </w:r>
    </w:p>
    <w:p w:rsidR="007355A7" w:rsidRDefault="007355A7" w:rsidP="00C552DE">
      <w:pPr>
        <w:tabs>
          <w:tab w:val="left" w:pos="1875"/>
        </w:tabs>
        <w:rPr>
          <w:rFonts w:ascii="Comic Sans MS" w:hAnsi="Comic Sans MS"/>
          <w:sz w:val="28"/>
          <w:szCs w:val="28"/>
        </w:rPr>
      </w:pPr>
    </w:p>
    <w:p w:rsidR="007355A7" w:rsidRDefault="00795445" w:rsidP="00B37149">
      <w:pPr>
        <w:tabs>
          <w:tab w:val="left" w:pos="1875"/>
        </w:tabs>
        <w:ind w:left="2835" w:hanging="2835"/>
        <w:rPr>
          <w:rFonts w:ascii="Comic Sans MS" w:hAnsi="Comic Sans MS"/>
          <w:sz w:val="28"/>
          <w:szCs w:val="28"/>
        </w:rPr>
      </w:pPr>
      <w:r w:rsidRPr="007355A7">
        <w:rPr>
          <w:rFonts w:ascii="Comic Sans MS" w:hAnsi="Comic Sans MS"/>
          <w:b/>
          <w:sz w:val="28"/>
          <w:szCs w:val="28"/>
        </w:rPr>
        <w:t>Osterferien:</w:t>
      </w:r>
      <w:r w:rsidRPr="007355A7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355A7">
        <w:rPr>
          <w:rFonts w:ascii="Comic Sans MS" w:hAnsi="Comic Sans MS"/>
          <w:sz w:val="28"/>
          <w:szCs w:val="28"/>
        </w:rPr>
        <w:tab/>
      </w:r>
      <w:r w:rsidR="00C552DE">
        <w:rPr>
          <w:rFonts w:ascii="Comic Sans MS" w:hAnsi="Comic Sans MS"/>
          <w:sz w:val="28"/>
          <w:szCs w:val="28"/>
        </w:rPr>
        <w:t>Samstag, 09.04.2022</w:t>
      </w:r>
      <w:r>
        <w:rPr>
          <w:rFonts w:ascii="Comic Sans MS" w:hAnsi="Comic Sans MS"/>
          <w:sz w:val="28"/>
          <w:szCs w:val="28"/>
        </w:rPr>
        <w:t xml:space="preserve"> bis einschl. Montag, </w:t>
      </w:r>
    </w:p>
    <w:p w:rsidR="00795445" w:rsidRDefault="007355A7" w:rsidP="00B37149">
      <w:pPr>
        <w:tabs>
          <w:tab w:val="left" w:pos="1875"/>
        </w:tabs>
        <w:ind w:left="2835" w:hanging="283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C552DE">
        <w:rPr>
          <w:rFonts w:ascii="Comic Sans MS" w:hAnsi="Comic Sans MS"/>
          <w:sz w:val="28"/>
          <w:szCs w:val="28"/>
        </w:rPr>
        <w:t>18.04.2022</w:t>
      </w:r>
    </w:p>
    <w:p w:rsidR="007355A7" w:rsidRDefault="007355A7" w:rsidP="00B37149">
      <w:pPr>
        <w:tabs>
          <w:tab w:val="left" w:pos="1875"/>
        </w:tabs>
        <w:ind w:left="2835" w:hanging="2835"/>
        <w:rPr>
          <w:rFonts w:ascii="Comic Sans MS" w:hAnsi="Comic Sans MS"/>
          <w:sz w:val="28"/>
          <w:szCs w:val="28"/>
        </w:rPr>
      </w:pPr>
    </w:p>
    <w:p w:rsidR="007355A7" w:rsidRDefault="00795445" w:rsidP="00B37149">
      <w:pPr>
        <w:tabs>
          <w:tab w:val="left" w:pos="1875"/>
        </w:tabs>
        <w:ind w:left="2835" w:hanging="2835"/>
        <w:rPr>
          <w:rFonts w:ascii="Comic Sans MS" w:hAnsi="Comic Sans MS"/>
          <w:sz w:val="28"/>
          <w:szCs w:val="28"/>
        </w:rPr>
      </w:pPr>
      <w:r w:rsidRPr="007355A7">
        <w:rPr>
          <w:rFonts w:ascii="Comic Sans MS" w:hAnsi="Comic Sans MS"/>
          <w:b/>
          <w:sz w:val="28"/>
          <w:szCs w:val="28"/>
        </w:rPr>
        <w:t>Christi Himmelfahrt:</w:t>
      </w:r>
      <w:r w:rsidR="007355A7">
        <w:rPr>
          <w:rFonts w:ascii="Comic Sans MS" w:hAnsi="Comic Sans MS"/>
          <w:b/>
          <w:sz w:val="28"/>
          <w:szCs w:val="28"/>
        </w:rPr>
        <w:tab/>
      </w:r>
      <w:r w:rsidR="00C552DE">
        <w:rPr>
          <w:rFonts w:ascii="Comic Sans MS" w:hAnsi="Comic Sans MS"/>
          <w:sz w:val="28"/>
          <w:szCs w:val="28"/>
        </w:rPr>
        <w:tab/>
        <w:t xml:space="preserve">Donnerstag, 26.05.2022 </w:t>
      </w:r>
      <w:r>
        <w:rPr>
          <w:rFonts w:ascii="Comic Sans MS" w:hAnsi="Comic Sans MS"/>
          <w:sz w:val="28"/>
          <w:szCs w:val="28"/>
        </w:rPr>
        <w:t xml:space="preserve">bis einschl. Sonntag, </w:t>
      </w:r>
    </w:p>
    <w:p w:rsidR="00795445" w:rsidRDefault="007355A7" w:rsidP="00B37149">
      <w:pPr>
        <w:tabs>
          <w:tab w:val="left" w:pos="1875"/>
        </w:tabs>
        <w:ind w:left="2835" w:hanging="283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C552DE">
        <w:rPr>
          <w:rFonts w:ascii="Comic Sans MS" w:hAnsi="Comic Sans MS"/>
          <w:sz w:val="28"/>
          <w:szCs w:val="28"/>
        </w:rPr>
        <w:t>29.05.2022</w:t>
      </w:r>
    </w:p>
    <w:p w:rsidR="007355A7" w:rsidRDefault="007355A7" w:rsidP="00B37149">
      <w:pPr>
        <w:tabs>
          <w:tab w:val="left" w:pos="1875"/>
        </w:tabs>
        <w:ind w:left="2835" w:hanging="2835"/>
        <w:rPr>
          <w:rFonts w:ascii="Comic Sans MS" w:hAnsi="Comic Sans MS"/>
          <w:sz w:val="28"/>
          <w:szCs w:val="28"/>
        </w:rPr>
      </w:pPr>
    </w:p>
    <w:p w:rsidR="007355A7" w:rsidRDefault="00795445" w:rsidP="00B37149">
      <w:pPr>
        <w:tabs>
          <w:tab w:val="left" w:pos="1875"/>
        </w:tabs>
        <w:ind w:left="2835" w:hanging="2835"/>
        <w:rPr>
          <w:rFonts w:ascii="Comic Sans MS" w:hAnsi="Comic Sans MS"/>
          <w:sz w:val="28"/>
          <w:szCs w:val="28"/>
        </w:rPr>
      </w:pPr>
      <w:r w:rsidRPr="007355A7">
        <w:rPr>
          <w:rFonts w:ascii="Comic Sans MS" w:hAnsi="Comic Sans MS"/>
          <w:b/>
          <w:sz w:val="28"/>
          <w:szCs w:val="28"/>
        </w:rPr>
        <w:t>Pfingsten: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355A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Samstag, </w:t>
      </w:r>
      <w:r w:rsidR="00C552DE">
        <w:rPr>
          <w:rFonts w:ascii="Comic Sans MS" w:hAnsi="Comic Sans MS"/>
          <w:sz w:val="28"/>
          <w:szCs w:val="28"/>
        </w:rPr>
        <w:t>04.06.2022</w:t>
      </w:r>
      <w:r w:rsidR="007355A7">
        <w:rPr>
          <w:rFonts w:ascii="Comic Sans MS" w:hAnsi="Comic Sans MS"/>
          <w:sz w:val="28"/>
          <w:szCs w:val="28"/>
        </w:rPr>
        <w:t xml:space="preserve"> bis einschl. Montag,</w:t>
      </w:r>
    </w:p>
    <w:p w:rsidR="00795445" w:rsidRDefault="007355A7" w:rsidP="00B37149">
      <w:pPr>
        <w:tabs>
          <w:tab w:val="left" w:pos="1875"/>
        </w:tabs>
        <w:ind w:left="2835" w:hanging="283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C552DE">
        <w:rPr>
          <w:rFonts w:ascii="Comic Sans MS" w:hAnsi="Comic Sans MS"/>
          <w:sz w:val="28"/>
          <w:szCs w:val="28"/>
        </w:rPr>
        <w:t>06.06.2022</w:t>
      </w:r>
    </w:p>
    <w:p w:rsidR="007355A7" w:rsidRDefault="007355A7" w:rsidP="00B37149">
      <w:pPr>
        <w:tabs>
          <w:tab w:val="left" w:pos="1875"/>
        </w:tabs>
        <w:ind w:left="2835" w:hanging="2835"/>
        <w:rPr>
          <w:rFonts w:ascii="Comic Sans MS" w:hAnsi="Comic Sans MS"/>
          <w:sz w:val="28"/>
          <w:szCs w:val="28"/>
        </w:rPr>
      </w:pPr>
    </w:p>
    <w:p w:rsidR="007355A7" w:rsidRDefault="00795445" w:rsidP="00B37149">
      <w:pPr>
        <w:tabs>
          <w:tab w:val="left" w:pos="1875"/>
        </w:tabs>
        <w:ind w:left="2835" w:hanging="2835"/>
        <w:rPr>
          <w:rFonts w:ascii="Comic Sans MS" w:hAnsi="Comic Sans MS"/>
          <w:sz w:val="28"/>
          <w:szCs w:val="28"/>
        </w:rPr>
      </w:pPr>
      <w:r w:rsidRPr="007355A7">
        <w:rPr>
          <w:rFonts w:ascii="Comic Sans MS" w:hAnsi="Comic Sans MS"/>
          <w:b/>
          <w:sz w:val="28"/>
          <w:szCs w:val="28"/>
        </w:rPr>
        <w:t>Fronleichnam:</w:t>
      </w:r>
      <w:r w:rsidRPr="007355A7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355A7">
        <w:rPr>
          <w:rFonts w:ascii="Comic Sans MS" w:hAnsi="Comic Sans MS"/>
          <w:sz w:val="28"/>
          <w:szCs w:val="28"/>
        </w:rPr>
        <w:tab/>
      </w:r>
      <w:r w:rsidR="00C552DE">
        <w:rPr>
          <w:rFonts w:ascii="Comic Sans MS" w:hAnsi="Comic Sans MS"/>
          <w:sz w:val="28"/>
          <w:szCs w:val="28"/>
        </w:rPr>
        <w:t>Donnerstag, 16.06.2022</w:t>
      </w:r>
      <w:r>
        <w:rPr>
          <w:rFonts w:ascii="Comic Sans MS" w:hAnsi="Comic Sans MS"/>
          <w:sz w:val="28"/>
          <w:szCs w:val="28"/>
        </w:rPr>
        <w:t xml:space="preserve"> bis einschl. Sonntag, </w:t>
      </w:r>
    </w:p>
    <w:p w:rsidR="00795445" w:rsidRDefault="007355A7" w:rsidP="00B37149">
      <w:pPr>
        <w:tabs>
          <w:tab w:val="left" w:pos="1875"/>
        </w:tabs>
        <w:ind w:left="2835" w:hanging="283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C552DE">
        <w:rPr>
          <w:rFonts w:ascii="Comic Sans MS" w:hAnsi="Comic Sans MS"/>
          <w:sz w:val="28"/>
          <w:szCs w:val="28"/>
        </w:rPr>
        <w:t>19.06.2022</w:t>
      </w:r>
    </w:p>
    <w:p w:rsidR="007355A7" w:rsidRDefault="007355A7" w:rsidP="00795445">
      <w:pPr>
        <w:tabs>
          <w:tab w:val="left" w:pos="1875"/>
        </w:tabs>
        <w:ind w:left="2835" w:hanging="2835"/>
        <w:rPr>
          <w:rFonts w:ascii="Comic Sans MS" w:hAnsi="Comic Sans MS"/>
          <w:sz w:val="28"/>
          <w:szCs w:val="28"/>
        </w:rPr>
      </w:pPr>
    </w:p>
    <w:p w:rsidR="00795445" w:rsidRDefault="00795445" w:rsidP="00795445">
      <w:pPr>
        <w:tabs>
          <w:tab w:val="left" w:pos="1875"/>
        </w:tabs>
        <w:ind w:left="2835" w:hanging="2835"/>
        <w:rPr>
          <w:rFonts w:ascii="Comic Sans MS" w:hAnsi="Comic Sans MS"/>
          <w:sz w:val="28"/>
          <w:szCs w:val="28"/>
        </w:rPr>
      </w:pPr>
      <w:r w:rsidRPr="007355A7">
        <w:rPr>
          <w:rFonts w:ascii="Comic Sans MS" w:hAnsi="Comic Sans MS"/>
          <w:b/>
          <w:sz w:val="28"/>
          <w:szCs w:val="28"/>
        </w:rPr>
        <w:t>Zeugnistag: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355A7">
        <w:rPr>
          <w:rFonts w:ascii="Comic Sans MS" w:hAnsi="Comic Sans MS"/>
          <w:sz w:val="28"/>
          <w:szCs w:val="28"/>
        </w:rPr>
        <w:tab/>
      </w:r>
      <w:r w:rsidR="00C552DE">
        <w:rPr>
          <w:rFonts w:ascii="Comic Sans MS" w:hAnsi="Comic Sans MS"/>
          <w:sz w:val="28"/>
          <w:szCs w:val="28"/>
        </w:rPr>
        <w:t>Freitag, 08.07.2022</w:t>
      </w:r>
    </w:p>
    <w:p w:rsidR="00B37149" w:rsidRDefault="00B37149" w:rsidP="00795445">
      <w:pPr>
        <w:tabs>
          <w:tab w:val="left" w:pos="1875"/>
        </w:tabs>
        <w:ind w:left="2835" w:hanging="2835"/>
        <w:rPr>
          <w:rFonts w:ascii="Comic Sans MS" w:hAnsi="Comic Sans MS"/>
          <w:sz w:val="28"/>
          <w:szCs w:val="28"/>
        </w:rPr>
      </w:pPr>
    </w:p>
    <w:p w:rsidR="00795445" w:rsidRDefault="00795445" w:rsidP="00B37149">
      <w:pPr>
        <w:tabs>
          <w:tab w:val="left" w:pos="1875"/>
        </w:tabs>
        <w:ind w:left="2835" w:hanging="2835"/>
        <w:rPr>
          <w:rFonts w:ascii="Comic Sans MS" w:hAnsi="Comic Sans MS"/>
          <w:b/>
          <w:sz w:val="24"/>
          <w:szCs w:val="24"/>
        </w:rPr>
      </w:pPr>
    </w:p>
    <w:p w:rsidR="00C552DE" w:rsidRPr="00B37149" w:rsidRDefault="00C552DE" w:rsidP="00B37149">
      <w:pPr>
        <w:tabs>
          <w:tab w:val="left" w:pos="1875"/>
        </w:tabs>
        <w:ind w:left="2835" w:hanging="2835"/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t>Die Ferienregelung wurde an die MS Wenns angepasst!</w:t>
      </w:r>
      <w:bookmarkStart w:id="0" w:name="_GoBack"/>
      <w:bookmarkEnd w:id="0"/>
    </w:p>
    <w:sectPr w:rsidR="00C552DE" w:rsidRPr="00B37149" w:rsidSect="00B37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CE8" w:rsidRDefault="00B66CE8" w:rsidP="0035307B">
      <w:r>
        <w:separator/>
      </w:r>
    </w:p>
  </w:endnote>
  <w:endnote w:type="continuationSeparator" w:id="0">
    <w:p w:rsidR="00B66CE8" w:rsidRDefault="00B66CE8" w:rsidP="0035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CE8" w:rsidRDefault="00B66CE8" w:rsidP="0035307B">
      <w:r>
        <w:separator/>
      </w:r>
    </w:p>
  </w:footnote>
  <w:footnote w:type="continuationSeparator" w:id="0">
    <w:p w:rsidR="00B66CE8" w:rsidRDefault="00B66CE8" w:rsidP="00353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evenAndOddHeader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9B"/>
    <w:rsid w:val="00074EC5"/>
    <w:rsid w:val="000B4662"/>
    <w:rsid w:val="000B7EFF"/>
    <w:rsid w:val="000C5444"/>
    <w:rsid w:val="000D7D8F"/>
    <w:rsid w:val="00103326"/>
    <w:rsid w:val="00132119"/>
    <w:rsid w:val="00166C45"/>
    <w:rsid w:val="00177B20"/>
    <w:rsid w:val="00336129"/>
    <w:rsid w:val="0035307B"/>
    <w:rsid w:val="00382DA8"/>
    <w:rsid w:val="003C1135"/>
    <w:rsid w:val="003C2792"/>
    <w:rsid w:val="003C6611"/>
    <w:rsid w:val="003D78DD"/>
    <w:rsid w:val="003F05EB"/>
    <w:rsid w:val="00414E64"/>
    <w:rsid w:val="00433E5A"/>
    <w:rsid w:val="00475A25"/>
    <w:rsid w:val="004D01B1"/>
    <w:rsid w:val="004D3423"/>
    <w:rsid w:val="004F1586"/>
    <w:rsid w:val="00513579"/>
    <w:rsid w:val="00540EC6"/>
    <w:rsid w:val="005D15D8"/>
    <w:rsid w:val="005D270D"/>
    <w:rsid w:val="00624266"/>
    <w:rsid w:val="00632DD4"/>
    <w:rsid w:val="00666A85"/>
    <w:rsid w:val="006832C4"/>
    <w:rsid w:val="00720C39"/>
    <w:rsid w:val="007355A7"/>
    <w:rsid w:val="0075659C"/>
    <w:rsid w:val="00795445"/>
    <w:rsid w:val="007B13CD"/>
    <w:rsid w:val="007F5994"/>
    <w:rsid w:val="008137B1"/>
    <w:rsid w:val="0081475D"/>
    <w:rsid w:val="008E0706"/>
    <w:rsid w:val="008E3207"/>
    <w:rsid w:val="00933086"/>
    <w:rsid w:val="009A7A9F"/>
    <w:rsid w:val="009E2D81"/>
    <w:rsid w:val="00A34B53"/>
    <w:rsid w:val="00A42E3C"/>
    <w:rsid w:val="00A65933"/>
    <w:rsid w:val="00AD7918"/>
    <w:rsid w:val="00AE6730"/>
    <w:rsid w:val="00B37149"/>
    <w:rsid w:val="00B37250"/>
    <w:rsid w:val="00B66CE8"/>
    <w:rsid w:val="00B9557E"/>
    <w:rsid w:val="00C12669"/>
    <w:rsid w:val="00C26E72"/>
    <w:rsid w:val="00C35CAD"/>
    <w:rsid w:val="00C552DE"/>
    <w:rsid w:val="00C564B9"/>
    <w:rsid w:val="00CA2330"/>
    <w:rsid w:val="00CD77B0"/>
    <w:rsid w:val="00CE6A57"/>
    <w:rsid w:val="00D20E83"/>
    <w:rsid w:val="00D82239"/>
    <w:rsid w:val="00EB1E98"/>
    <w:rsid w:val="00EC5D14"/>
    <w:rsid w:val="00ED3043"/>
    <w:rsid w:val="00F150F0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5E731"/>
  <w15:chartTrackingRefBased/>
  <w15:docId w15:val="{E20E20CA-AC08-4FA9-B654-C0BC0825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30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307B"/>
  </w:style>
  <w:style w:type="paragraph" w:styleId="Fuzeile">
    <w:name w:val="footer"/>
    <w:basedOn w:val="Standard"/>
    <w:link w:val="FuzeileZchn"/>
    <w:uiPriority w:val="99"/>
    <w:unhideWhenUsed/>
    <w:rsid w:val="003530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307B"/>
  </w:style>
  <w:style w:type="character" w:styleId="Hyperlink">
    <w:name w:val="Hyperlink"/>
    <w:basedOn w:val="Absatz-Standardschriftart"/>
    <w:uiPriority w:val="99"/>
    <w:unhideWhenUsed/>
    <w:rsid w:val="005D15D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D15D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A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A5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B1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nutzer\Direktion\Desktop\Logo\briefkopf_volksschu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87252-C7BB-4A65-AAC4-E66C51CA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briefkopf_volksschule.dotx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2</cp:revision>
  <cp:lastPrinted>2017-08-25T05:46:00Z</cp:lastPrinted>
  <dcterms:created xsi:type="dcterms:W3CDTF">2021-05-25T11:27:00Z</dcterms:created>
  <dcterms:modified xsi:type="dcterms:W3CDTF">2021-05-25T11:27:00Z</dcterms:modified>
</cp:coreProperties>
</file>