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F5AF" w14:textId="77777777" w:rsidR="00B37250" w:rsidRDefault="003F05EB" w:rsidP="00B37250">
      <w:pPr>
        <w:pStyle w:val="Kopfzeile"/>
        <w:ind w:left="-284" w:hanging="142"/>
        <w:rPr>
          <w:rFonts w:ascii="Century Gothic" w:hAnsi="Century Gothic"/>
        </w:rPr>
      </w:pPr>
      <w:r w:rsidRPr="005D15D8">
        <w:rPr>
          <w:rFonts w:ascii="Century Gothic" w:hAnsi="Century Gothic"/>
          <w:b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33908D1" wp14:editId="6E142718">
                <wp:simplePos x="0" y="0"/>
                <wp:positionH relativeFrom="margin">
                  <wp:posOffset>607695</wp:posOffset>
                </wp:positionH>
                <wp:positionV relativeFrom="paragraph">
                  <wp:posOffset>-73025</wp:posOffset>
                </wp:positionV>
                <wp:extent cx="3238500" cy="8667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FFBC" w14:textId="77777777" w:rsidR="00795445" w:rsidRPr="00166C45" w:rsidRDefault="00795445" w:rsidP="003F05EB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b/>
                                <w:color w:val="CBBBA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BBBA0"/>
                                <w:sz w:val="36"/>
                              </w:rPr>
                              <w:t>Volksschule</w:t>
                            </w:r>
                            <w:r w:rsidRPr="00166C45">
                              <w:rPr>
                                <w:rFonts w:ascii="Century Gothic" w:hAnsi="Century Gothic"/>
                                <w:b/>
                                <w:color w:val="CBBBA0"/>
                                <w:sz w:val="36"/>
                              </w:rPr>
                              <w:t xml:space="preserve"> St. Leonhard</w:t>
                            </w:r>
                          </w:p>
                          <w:p w14:paraId="3C70CF20" w14:textId="77777777" w:rsidR="00795445" w:rsidRPr="00166C45" w:rsidRDefault="00795445" w:rsidP="003F05EB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>Sankt</w:t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 Leonhard 161 | 6481 St. Leonhard im Pitztal</w:t>
                            </w:r>
                          </w:p>
                          <w:p w14:paraId="4EC6D3F8" w14:textId="77777777" w:rsidR="00795445" w:rsidRPr="00166C45" w:rsidRDefault="00795445" w:rsidP="003F05EB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color w:val="7B6A58"/>
                              </w:rPr>
                            </w:pPr>
                            <w:r w:rsidRPr="000D7D8F">
                              <w:rPr>
                                <w:rFonts w:ascii="Century Gothic" w:hAnsi="Century Gothic"/>
                                <w:color w:val="7B6A58"/>
                              </w:rPr>
                              <w:sym w:font="Wingdings 2" w:char="F027"/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 </w:t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(05413) 87 </w:t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>208 |</w:t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  <w:sz w:val="24"/>
                              </w:rPr>
                              <w:sym w:font="Wingdings" w:char="F038"/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>www.vs-leonhard.tsn.at</w:t>
                            </w:r>
                          </w:p>
                          <w:p w14:paraId="3CBEA6AA" w14:textId="77777777" w:rsidR="00795445" w:rsidRDefault="00795445" w:rsidP="003C1135">
                            <w:pPr>
                              <w:jc w:val="center"/>
                            </w:pPr>
                            <w:r w:rsidRPr="007B13CD"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 direktion@vs-leonhard.tsn.at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08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.85pt;margin-top:-5.75pt;width:255pt;height:68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" filled="f" stroked="f">
                <v:textbox>
                  <w:txbxContent>
                    <w:p w14:paraId="7445FFBC" w14:textId="77777777" w:rsidR="00795445" w:rsidRPr="00166C45" w:rsidRDefault="00795445" w:rsidP="003F05EB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b/>
                          <w:color w:val="CBBBA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BBBA0"/>
                          <w:sz w:val="36"/>
                        </w:rPr>
                        <w:t>Volksschule</w:t>
                      </w:r>
                      <w:r w:rsidRPr="00166C45">
                        <w:rPr>
                          <w:rFonts w:ascii="Century Gothic" w:hAnsi="Century Gothic"/>
                          <w:b/>
                          <w:color w:val="CBBBA0"/>
                          <w:sz w:val="36"/>
                        </w:rPr>
                        <w:t xml:space="preserve"> St. Leonhard</w:t>
                      </w:r>
                    </w:p>
                    <w:p w14:paraId="3C70CF20" w14:textId="77777777" w:rsidR="00795445" w:rsidRPr="00166C45" w:rsidRDefault="00795445" w:rsidP="003F05EB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color w:val="7B6A58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>Sankt</w:t>
                      </w:r>
                      <w:r w:rsidRPr="00166C45"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 Leonhard 161 | 6481 St. Leonhard im Pitztal</w:t>
                      </w:r>
                    </w:p>
                    <w:p w14:paraId="4EC6D3F8" w14:textId="77777777" w:rsidR="00795445" w:rsidRPr="00166C45" w:rsidRDefault="00795445" w:rsidP="003F05EB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color w:val="7B6A58"/>
                        </w:rPr>
                      </w:pPr>
                      <w:r w:rsidRPr="000D7D8F">
                        <w:rPr>
                          <w:rFonts w:ascii="Century Gothic" w:hAnsi="Century Gothic"/>
                          <w:color w:val="7B6A58"/>
                        </w:rPr>
                        <w:sym w:font="Wingdings 2" w:char="F027"/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 </w:t>
                      </w:r>
                      <w:r w:rsidRPr="00166C45"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(05413) 87 </w:t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>208 |</w:t>
                      </w:r>
                      <w:r w:rsidRPr="00166C45">
                        <w:rPr>
                          <w:rFonts w:ascii="Century Gothic" w:hAnsi="Century Gothic"/>
                          <w:color w:val="7B6A58"/>
                          <w:sz w:val="24"/>
                        </w:rPr>
                        <w:sym w:font="Wingdings" w:char="F038"/>
                      </w:r>
                      <w:r w:rsidRPr="00166C45">
                        <w:rPr>
                          <w:rFonts w:ascii="Century Gothic" w:hAnsi="Century Gothic"/>
                          <w:color w:val="7B6A5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>www.vs-leonhard.tsn.at</w:t>
                      </w:r>
                    </w:p>
                    <w:p w14:paraId="3CBEA6AA" w14:textId="77777777" w:rsidR="00795445" w:rsidRDefault="00795445" w:rsidP="003C1135">
                      <w:pPr>
                        <w:jc w:val="center"/>
                      </w:pPr>
                      <w:r w:rsidRPr="007B13CD">
                        <w:rPr>
                          <w:rFonts w:ascii="Century Gothic" w:hAnsi="Century Gothic"/>
                          <w:color w:val="7B6A58"/>
                          <w:sz w:val="20"/>
                        </w:rPr>
                        <w:sym w:font="Wingdings" w:char="F02A"/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 direktion@vs-leonhard.tsn.at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444" w:rsidRPr="005D15D8">
        <w:rPr>
          <w:noProof/>
          <w:sz w:val="18"/>
          <w:lang w:eastAsia="de-DE"/>
        </w:rPr>
        <w:drawing>
          <wp:anchor distT="0" distB="0" distL="114300" distR="114300" simplePos="0" relativeHeight="251663360" behindDoc="0" locked="0" layoutInCell="1" allowOverlap="1" wp14:anchorId="4CC3DC5D" wp14:editId="10E9BE2B">
            <wp:simplePos x="0" y="0"/>
            <wp:positionH relativeFrom="column">
              <wp:posOffset>3865245</wp:posOffset>
            </wp:positionH>
            <wp:positionV relativeFrom="paragraph">
              <wp:posOffset>-511175</wp:posOffset>
            </wp:positionV>
            <wp:extent cx="2475865" cy="1252220"/>
            <wp:effectExtent l="0" t="0" r="635" b="5080"/>
            <wp:wrapNone/>
            <wp:docPr id="7" name="Grafik 7" descr="E:\Logo\SchuKiz_4c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SchuKiz_4c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44" w:rsidRPr="000D7D8F">
        <w:rPr>
          <w:rFonts w:ascii="Century Gothic" w:hAnsi="Century Gothic"/>
          <w:b/>
          <w:noProof/>
          <w:sz w:val="24"/>
          <w:lang w:eastAsia="de-DE"/>
        </w:rPr>
        <w:drawing>
          <wp:anchor distT="0" distB="0" distL="114300" distR="114300" simplePos="0" relativeHeight="251666432" behindDoc="0" locked="0" layoutInCell="1" allowOverlap="1" wp14:anchorId="32B17353" wp14:editId="5CA1F86A">
            <wp:simplePos x="0" y="0"/>
            <wp:positionH relativeFrom="margin">
              <wp:posOffset>19050</wp:posOffset>
            </wp:positionH>
            <wp:positionV relativeFrom="paragraph">
              <wp:posOffset>-2540</wp:posOffset>
            </wp:positionV>
            <wp:extent cx="590550" cy="682625"/>
            <wp:effectExtent l="0" t="0" r="0" b="3175"/>
            <wp:wrapNone/>
            <wp:docPr id="6" name="Grafik 6" descr="G:\tausch\ws05\wappen\wapp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usch\ws05\wappen\wappe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6369B" wp14:editId="11C9B6F2">
                <wp:simplePos x="0" y="0"/>
                <wp:positionH relativeFrom="leftMargin">
                  <wp:posOffset>647700</wp:posOffset>
                </wp:positionH>
                <wp:positionV relativeFrom="paragraph">
                  <wp:posOffset>798195</wp:posOffset>
                </wp:positionV>
                <wp:extent cx="6263640" cy="35560"/>
                <wp:effectExtent l="0" t="0" r="22860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5560"/>
                        </a:xfrm>
                        <a:prstGeom prst="rect">
                          <a:avLst/>
                        </a:prstGeom>
                        <a:solidFill>
                          <a:srgbClr val="CBBBA0"/>
                        </a:solidFill>
                        <a:ln w="9525" cap="flat" cmpd="sng" algn="ctr">
                          <a:solidFill>
                            <a:srgbClr val="7B6A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8E44" id="Rechteck 4" o:spid="_x0000_s1026" style="position:absolute;margin-left:51pt;margin-top:62.85pt;width:493.2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" fillcolor="#cbbba0" strokecolor="#7b6a58">
                <w10:wrap anchorx="margin"/>
              </v:rect>
            </w:pict>
          </mc:Fallback>
        </mc:AlternateContent>
      </w:r>
    </w:p>
    <w:p w14:paraId="790C8BDD" w14:textId="77777777" w:rsidR="00B37250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14:paraId="715EA1C1" w14:textId="77777777" w:rsidR="00B37250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14:paraId="56706EB6" w14:textId="77777777" w:rsidR="00B37250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14:paraId="325410DD" w14:textId="77777777" w:rsidR="00B37250" w:rsidRPr="007B13CD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14:paraId="5E17B278" w14:textId="77777777" w:rsidR="005D15D8" w:rsidRPr="007B13CD" w:rsidRDefault="005D15D8" w:rsidP="005D15D8">
      <w:pPr>
        <w:rPr>
          <w:rFonts w:ascii="Century Gothic" w:hAnsi="Century Gothic"/>
        </w:rPr>
      </w:pPr>
    </w:p>
    <w:p w14:paraId="4E268AAC" w14:textId="77777777" w:rsidR="00382DA8" w:rsidRDefault="00382DA8" w:rsidP="005D15D8">
      <w:pPr>
        <w:tabs>
          <w:tab w:val="left" w:pos="1875"/>
        </w:tabs>
        <w:rPr>
          <w:rFonts w:ascii="Century Gothic" w:hAnsi="Century Gothic"/>
        </w:rPr>
      </w:pPr>
    </w:p>
    <w:p w14:paraId="37A2C399" w14:textId="77777777" w:rsidR="00382DA8" w:rsidRPr="007355A7" w:rsidRDefault="00AE6730" w:rsidP="00382DA8">
      <w:pPr>
        <w:tabs>
          <w:tab w:val="left" w:pos="1875"/>
        </w:tabs>
        <w:jc w:val="center"/>
        <w:rPr>
          <w:rFonts w:ascii="Comic Sans MS" w:hAnsi="Comic Sans MS"/>
          <w:b/>
          <w:sz w:val="44"/>
          <w:szCs w:val="44"/>
        </w:rPr>
      </w:pPr>
      <w:r w:rsidRPr="007355A7">
        <w:rPr>
          <w:rFonts w:ascii="Comic Sans MS" w:hAnsi="Comic Sans MS"/>
          <w:b/>
          <w:sz w:val="44"/>
          <w:szCs w:val="44"/>
        </w:rPr>
        <w:t>Ferienregelung 2020/21</w:t>
      </w:r>
    </w:p>
    <w:p w14:paraId="7A36999F" w14:textId="77777777" w:rsidR="00AE6730" w:rsidRDefault="00AE6730" w:rsidP="00AE6730">
      <w:pPr>
        <w:tabs>
          <w:tab w:val="left" w:pos="1875"/>
        </w:tabs>
        <w:rPr>
          <w:rFonts w:ascii="Comic Sans MS" w:hAnsi="Comic Sans MS"/>
          <w:sz w:val="32"/>
          <w:szCs w:val="32"/>
        </w:rPr>
      </w:pPr>
    </w:p>
    <w:p w14:paraId="1BB06F30" w14:textId="77777777" w:rsidR="00AE6730" w:rsidRPr="00795445" w:rsidRDefault="00AE6730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Herbstferien</w:t>
      </w:r>
      <w:r w:rsidR="00B37149">
        <w:rPr>
          <w:rFonts w:ascii="Comic Sans MS" w:hAnsi="Comic Sans MS"/>
          <w:b/>
          <w:sz w:val="28"/>
          <w:szCs w:val="28"/>
        </w:rPr>
        <w:t>*</w:t>
      </w:r>
      <w:r w:rsidRPr="007355A7">
        <w:rPr>
          <w:rFonts w:ascii="Comic Sans MS" w:hAnsi="Comic Sans MS"/>
          <w:b/>
          <w:sz w:val="28"/>
          <w:szCs w:val="28"/>
        </w:rPr>
        <w:t>:</w:t>
      </w:r>
      <w:r w:rsidRPr="00795445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ab/>
      </w:r>
      <w:r w:rsidR="00795445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 xml:space="preserve">Samstag, 24.10.2020 bis einschl. Montag, </w:t>
      </w:r>
    </w:p>
    <w:p w14:paraId="5AA632D1" w14:textId="77777777" w:rsidR="00AE6730" w:rsidRPr="00795445" w:rsidRDefault="00AE6730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 w:rsidRPr="00795445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>02.11.2020</w:t>
      </w:r>
    </w:p>
    <w:p w14:paraId="34F8667A" w14:textId="77777777" w:rsidR="00AE6730" w:rsidRPr="00795445" w:rsidRDefault="00AE6730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</w:p>
    <w:p w14:paraId="38801509" w14:textId="77777777" w:rsidR="00C26E72" w:rsidRDefault="00795445" w:rsidP="00B37149">
      <w:pPr>
        <w:tabs>
          <w:tab w:val="left" w:pos="1875"/>
        </w:tabs>
        <w:rPr>
          <w:rFonts w:ascii="Comic Sans MS" w:hAnsi="Comic Sans MS"/>
        </w:rPr>
      </w:pPr>
      <w:r w:rsidRPr="007355A7">
        <w:rPr>
          <w:rFonts w:ascii="Comic Sans MS" w:hAnsi="Comic Sans MS"/>
          <w:b/>
          <w:sz w:val="28"/>
          <w:szCs w:val="28"/>
        </w:rPr>
        <w:t>Maria Empfängnis:</w:t>
      </w:r>
      <w:r w:rsidRPr="00795445"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>Dienstag, 08. Dezember 2020</w:t>
      </w:r>
      <w:r w:rsidR="00C26E72">
        <w:rPr>
          <w:rFonts w:ascii="Comic Sans MS" w:hAnsi="Comic Sans MS"/>
          <w:sz w:val="28"/>
          <w:szCs w:val="28"/>
        </w:rPr>
        <w:t xml:space="preserve"> </w:t>
      </w:r>
      <w:r w:rsidR="00C26E72" w:rsidRPr="00C26E72">
        <w:rPr>
          <w:rFonts w:ascii="Comic Sans MS" w:hAnsi="Comic Sans MS"/>
        </w:rPr>
        <w:t xml:space="preserve">(Montag, 07.12. = </w:t>
      </w:r>
    </w:p>
    <w:p w14:paraId="24B3D562" w14:textId="77777777" w:rsidR="00AE6730" w:rsidRPr="00C26E72" w:rsidRDefault="00C26E72" w:rsidP="00B37149">
      <w:pPr>
        <w:tabs>
          <w:tab w:val="left" w:pos="187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26E72">
        <w:rPr>
          <w:rFonts w:ascii="Comic Sans MS" w:hAnsi="Comic Sans MS"/>
        </w:rPr>
        <w:t>Unterricht)</w:t>
      </w:r>
      <w:r w:rsidR="00795445" w:rsidRPr="00C26E72">
        <w:rPr>
          <w:rFonts w:ascii="Comic Sans MS" w:hAnsi="Comic Sans MS"/>
        </w:rPr>
        <w:t xml:space="preserve"> </w:t>
      </w:r>
    </w:p>
    <w:p w14:paraId="220DE5A6" w14:textId="77777777" w:rsidR="007355A7" w:rsidRPr="00795445" w:rsidRDefault="007355A7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</w:p>
    <w:p w14:paraId="0A2FCB01" w14:textId="4F3DE2C3" w:rsidR="00795445" w:rsidRDefault="00795445" w:rsidP="00B37149">
      <w:pPr>
        <w:tabs>
          <w:tab w:val="left" w:pos="1875"/>
        </w:tabs>
        <w:ind w:left="3540" w:hanging="3540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Weihnachtsferien:</w:t>
      </w:r>
      <w:r w:rsidRPr="00795445">
        <w:rPr>
          <w:rFonts w:ascii="Comic Sans MS" w:hAnsi="Comic Sans MS"/>
          <w:sz w:val="28"/>
          <w:szCs w:val="28"/>
        </w:rPr>
        <w:tab/>
        <w:t xml:space="preserve">Donnerstag, 24. Dezember 2020 bis einschl. </w:t>
      </w:r>
      <w:r w:rsidR="00981A5F">
        <w:rPr>
          <w:rFonts w:ascii="Comic Sans MS" w:hAnsi="Comic Sans MS"/>
          <w:sz w:val="28"/>
          <w:szCs w:val="28"/>
        </w:rPr>
        <w:t>Sonntag, 10.01.2021</w:t>
      </w:r>
    </w:p>
    <w:p w14:paraId="668B9398" w14:textId="77777777" w:rsidR="007355A7" w:rsidRDefault="007355A7" w:rsidP="00B37149">
      <w:pPr>
        <w:tabs>
          <w:tab w:val="left" w:pos="1875"/>
        </w:tabs>
        <w:ind w:left="3540" w:hanging="3540"/>
        <w:rPr>
          <w:rFonts w:ascii="Comic Sans MS" w:hAnsi="Comic Sans MS"/>
          <w:sz w:val="28"/>
          <w:szCs w:val="28"/>
        </w:rPr>
      </w:pPr>
    </w:p>
    <w:p w14:paraId="13AA0AD5" w14:textId="77777777" w:rsidR="00795445" w:rsidRDefault="00795445" w:rsidP="00B37149">
      <w:pPr>
        <w:tabs>
          <w:tab w:val="left" w:pos="1875"/>
        </w:tabs>
        <w:ind w:left="3540" w:hanging="3540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Semesterferien:</w:t>
      </w:r>
      <w:r>
        <w:rPr>
          <w:rFonts w:ascii="Comic Sans MS" w:hAnsi="Comic Sans MS"/>
          <w:sz w:val="28"/>
          <w:szCs w:val="28"/>
        </w:rPr>
        <w:tab/>
        <w:t>Samstag, 06.02.2021 bis einschl. Sonntag, 14.02.2021</w:t>
      </w:r>
    </w:p>
    <w:p w14:paraId="7D6E5455" w14:textId="77777777" w:rsidR="007355A7" w:rsidRDefault="007355A7" w:rsidP="00B37149">
      <w:pPr>
        <w:tabs>
          <w:tab w:val="left" w:pos="1875"/>
        </w:tabs>
        <w:ind w:left="3540" w:hanging="3540"/>
        <w:rPr>
          <w:rFonts w:ascii="Comic Sans MS" w:hAnsi="Comic Sans MS"/>
          <w:sz w:val="28"/>
          <w:szCs w:val="28"/>
        </w:rPr>
      </w:pPr>
    </w:p>
    <w:p w14:paraId="0CA6419C" w14:textId="77777777" w:rsidR="00795445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proofErr w:type="spellStart"/>
      <w:r w:rsidRPr="007355A7">
        <w:rPr>
          <w:rFonts w:ascii="Comic Sans MS" w:hAnsi="Comic Sans MS"/>
          <w:b/>
          <w:sz w:val="28"/>
          <w:szCs w:val="28"/>
        </w:rPr>
        <w:t>Josefitag</w:t>
      </w:r>
      <w:proofErr w:type="spellEnd"/>
      <w:r w:rsidRPr="007355A7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Freitag, 19.03.2021</w:t>
      </w:r>
    </w:p>
    <w:p w14:paraId="612FB38B" w14:textId="77777777" w:rsidR="007355A7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14:paraId="7E07CC56" w14:textId="77777777"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Osterferien:</w:t>
      </w:r>
      <w:r w:rsidRPr="007355A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Samstag, 27.03.2021 bis einschl. Montag, </w:t>
      </w:r>
    </w:p>
    <w:p w14:paraId="0C36EE37" w14:textId="77777777"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95445">
        <w:rPr>
          <w:rFonts w:ascii="Comic Sans MS" w:hAnsi="Comic Sans MS"/>
          <w:sz w:val="28"/>
          <w:szCs w:val="28"/>
        </w:rPr>
        <w:t>05.04.2021</w:t>
      </w:r>
    </w:p>
    <w:p w14:paraId="325D67E8" w14:textId="77777777" w:rsidR="007355A7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14:paraId="44680466" w14:textId="77777777"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Christi Himmelfahrt:</w:t>
      </w:r>
      <w:r w:rsidR="007355A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Donnerstag, 13.05.2021 bis einschl. Sonntag, </w:t>
      </w:r>
    </w:p>
    <w:p w14:paraId="657DA414" w14:textId="77777777"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95445">
        <w:rPr>
          <w:rFonts w:ascii="Comic Sans MS" w:hAnsi="Comic Sans MS"/>
          <w:sz w:val="28"/>
          <w:szCs w:val="28"/>
        </w:rPr>
        <w:t>16.05.2021</w:t>
      </w:r>
    </w:p>
    <w:p w14:paraId="200C8A1B" w14:textId="77777777" w:rsidR="007355A7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14:paraId="1C1AE46F" w14:textId="77777777"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Pfingsten: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Samstag, </w:t>
      </w:r>
      <w:r w:rsidR="007355A7">
        <w:rPr>
          <w:rFonts w:ascii="Comic Sans MS" w:hAnsi="Comic Sans MS"/>
          <w:sz w:val="28"/>
          <w:szCs w:val="28"/>
        </w:rPr>
        <w:t>22.05.2021 bis einschl. Montag,</w:t>
      </w:r>
    </w:p>
    <w:p w14:paraId="4EBA39C2" w14:textId="77777777"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95445">
        <w:rPr>
          <w:rFonts w:ascii="Comic Sans MS" w:hAnsi="Comic Sans MS"/>
          <w:sz w:val="28"/>
          <w:szCs w:val="28"/>
        </w:rPr>
        <w:t>24.05.2021</w:t>
      </w:r>
    </w:p>
    <w:p w14:paraId="5946B399" w14:textId="77777777" w:rsidR="007355A7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14:paraId="0864D28C" w14:textId="77777777"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Fronleichnam:</w:t>
      </w:r>
      <w:r w:rsidRPr="007355A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Donnerstag, 03.06.2021 bis einschl. Sonntag, </w:t>
      </w:r>
    </w:p>
    <w:p w14:paraId="1EEDEFCC" w14:textId="77777777"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95445">
        <w:rPr>
          <w:rFonts w:ascii="Comic Sans MS" w:hAnsi="Comic Sans MS"/>
          <w:sz w:val="28"/>
          <w:szCs w:val="28"/>
        </w:rPr>
        <w:t>06.06.2021</w:t>
      </w:r>
    </w:p>
    <w:p w14:paraId="29151BA9" w14:textId="77777777" w:rsidR="007355A7" w:rsidRDefault="007355A7" w:rsidP="00795445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14:paraId="29D2DEDD" w14:textId="77777777" w:rsidR="00795445" w:rsidRDefault="00795445" w:rsidP="00795445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Zeugnistag: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Freitag, 09.07.2021</w:t>
      </w:r>
    </w:p>
    <w:p w14:paraId="19BC8E2B" w14:textId="77777777" w:rsidR="00B37149" w:rsidRDefault="00B37149" w:rsidP="00795445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14:paraId="71A6BED7" w14:textId="77777777" w:rsidR="00B37149" w:rsidRPr="00B37149" w:rsidRDefault="00B37149" w:rsidP="00795445">
      <w:pPr>
        <w:tabs>
          <w:tab w:val="left" w:pos="1875"/>
        </w:tabs>
        <w:ind w:left="2835" w:hanging="2835"/>
        <w:rPr>
          <w:rFonts w:ascii="Comic Sans MS" w:hAnsi="Comic Sans MS"/>
        </w:rPr>
      </w:pPr>
      <w:r w:rsidRPr="00B37149">
        <w:rPr>
          <w:rFonts w:ascii="Comic Sans MS" w:hAnsi="Comic Sans MS"/>
          <w:b/>
          <w:sz w:val="24"/>
          <w:szCs w:val="24"/>
        </w:rPr>
        <w:t>*Herbstferien:</w:t>
      </w:r>
      <w:r>
        <w:rPr>
          <w:rFonts w:ascii="Comic Sans MS" w:hAnsi="Comic Sans MS"/>
          <w:sz w:val="28"/>
          <w:szCs w:val="28"/>
        </w:rPr>
        <w:t xml:space="preserve"> </w:t>
      </w:r>
      <w:r w:rsidRPr="00B37149">
        <w:rPr>
          <w:rFonts w:ascii="Comic Sans MS" w:hAnsi="Comic Sans MS"/>
        </w:rPr>
        <w:t xml:space="preserve">Montag = 26.10. (Feiertag), Dienstag = </w:t>
      </w:r>
      <w:r>
        <w:rPr>
          <w:rFonts w:ascii="Comic Sans MS" w:hAnsi="Comic Sans MS"/>
        </w:rPr>
        <w:t xml:space="preserve">27.10. </w:t>
      </w:r>
      <w:r w:rsidRPr="00B37149">
        <w:rPr>
          <w:rFonts w:ascii="Comic Sans MS" w:hAnsi="Comic Sans MS"/>
        </w:rPr>
        <w:t>(dafür Dienstag nach</w:t>
      </w:r>
    </w:p>
    <w:p w14:paraId="24F4394A" w14:textId="77777777" w:rsidR="00B37149" w:rsidRPr="00B37149" w:rsidRDefault="00B37149" w:rsidP="00795445">
      <w:pPr>
        <w:tabs>
          <w:tab w:val="left" w:pos="1875"/>
        </w:tabs>
        <w:ind w:left="2835" w:hanging="2835"/>
        <w:rPr>
          <w:rFonts w:ascii="Comic Sans MS" w:hAnsi="Comic Sans MS"/>
        </w:rPr>
      </w:pPr>
      <w:r w:rsidRPr="00B37149">
        <w:rPr>
          <w:rFonts w:ascii="Comic Sans MS" w:hAnsi="Comic Sans MS"/>
        </w:rPr>
        <w:t xml:space="preserve">Ostern Unterricht), Mittwoch = </w:t>
      </w:r>
      <w:r>
        <w:rPr>
          <w:rFonts w:ascii="Comic Sans MS" w:hAnsi="Comic Sans MS"/>
        </w:rPr>
        <w:t xml:space="preserve">28.10. </w:t>
      </w:r>
      <w:r w:rsidRPr="00B37149">
        <w:rPr>
          <w:rFonts w:ascii="Comic Sans MS" w:hAnsi="Comic Sans MS"/>
        </w:rPr>
        <w:t xml:space="preserve">(dafür Dienstag nach Pfingsten </w:t>
      </w:r>
    </w:p>
    <w:p w14:paraId="48469709" w14:textId="77777777" w:rsidR="00B37149" w:rsidRPr="00B37149" w:rsidRDefault="00B37149" w:rsidP="00795445">
      <w:pPr>
        <w:tabs>
          <w:tab w:val="left" w:pos="1875"/>
        </w:tabs>
        <w:ind w:left="2835" w:hanging="2835"/>
        <w:rPr>
          <w:rFonts w:ascii="Comic Sans MS" w:hAnsi="Comic Sans MS"/>
        </w:rPr>
      </w:pPr>
      <w:r w:rsidRPr="00B37149">
        <w:rPr>
          <w:rFonts w:ascii="Comic Sans MS" w:hAnsi="Comic Sans MS"/>
        </w:rPr>
        <w:t>Unterricht), Donnerstag =</w:t>
      </w:r>
      <w:r>
        <w:rPr>
          <w:rFonts w:ascii="Comic Sans MS" w:hAnsi="Comic Sans MS"/>
        </w:rPr>
        <w:t xml:space="preserve"> 29.10.</w:t>
      </w:r>
      <w:r w:rsidRPr="00B3714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B37149">
        <w:rPr>
          <w:rFonts w:ascii="Comic Sans MS" w:hAnsi="Comic Sans MS"/>
        </w:rPr>
        <w:t>ein schulautonom-freier-Tag</w:t>
      </w:r>
      <w:r>
        <w:rPr>
          <w:rFonts w:ascii="Comic Sans MS" w:hAnsi="Comic Sans MS"/>
        </w:rPr>
        <w:t>)</w:t>
      </w:r>
      <w:r w:rsidRPr="00B37149">
        <w:rPr>
          <w:rFonts w:ascii="Comic Sans MS" w:hAnsi="Comic Sans MS"/>
        </w:rPr>
        <w:t xml:space="preserve">, Freitag = </w:t>
      </w:r>
      <w:r>
        <w:rPr>
          <w:rFonts w:ascii="Comic Sans MS" w:hAnsi="Comic Sans MS"/>
        </w:rPr>
        <w:t>30.10. (</w:t>
      </w:r>
      <w:r w:rsidRPr="00B37149">
        <w:rPr>
          <w:rFonts w:ascii="Comic Sans MS" w:hAnsi="Comic Sans MS"/>
        </w:rPr>
        <w:t xml:space="preserve">ein </w:t>
      </w:r>
    </w:p>
    <w:p w14:paraId="571D153A" w14:textId="77777777" w:rsidR="00795445" w:rsidRPr="00B37149" w:rsidRDefault="00B37149" w:rsidP="00B37149">
      <w:pPr>
        <w:tabs>
          <w:tab w:val="left" w:pos="1875"/>
        </w:tabs>
        <w:ind w:left="2835" w:hanging="2835"/>
        <w:rPr>
          <w:rFonts w:ascii="Comic Sans MS" w:hAnsi="Comic Sans MS"/>
        </w:rPr>
      </w:pPr>
      <w:r w:rsidRPr="00B37149">
        <w:rPr>
          <w:rFonts w:ascii="Comic Sans MS" w:hAnsi="Comic Sans MS"/>
        </w:rPr>
        <w:t>schulautonom-freier Tag</w:t>
      </w:r>
      <w:r>
        <w:rPr>
          <w:rFonts w:ascii="Comic Sans MS" w:hAnsi="Comic Sans MS"/>
        </w:rPr>
        <w:t>), Samstag, Sonntag, Montag = 02.11. (Allerseelen = schulfrei);</w:t>
      </w:r>
    </w:p>
    <w:sectPr w:rsidR="00795445" w:rsidRPr="00B37149" w:rsidSect="00B37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2568" w14:textId="77777777" w:rsidR="00074EC5" w:rsidRDefault="00074EC5" w:rsidP="0035307B">
      <w:r>
        <w:separator/>
      </w:r>
    </w:p>
  </w:endnote>
  <w:endnote w:type="continuationSeparator" w:id="0">
    <w:p w14:paraId="56EA039C" w14:textId="77777777" w:rsidR="00074EC5" w:rsidRDefault="00074EC5" w:rsidP="0035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42D90" w14:textId="77777777" w:rsidR="00074EC5" w:rsidRDefault="00074EC5" w:rsidP="0035307B">
      <w:r>
        <w:separator/>
      </w:r>
    </w:p>
  </w:footnote>
  <w:footnote w:type="continuationSeparator" w:id="0">
    <w:p w14:paraId="2E149879" w14:textId="77777777" w:rsidR="00074EC5" w:rsidRDefault="00074EC5" w:rsidP="0035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9B"/>
    <w:rsid w:val="00074EC5"/>
    <w:rsid w:val="000B4662"/>
    <w:rsid w:val="000B7EFF"/>
    <w:rsid w:val="000C5444"/>
    <w:rsid w:val="000D7D8F"/>
    <w:rsid w:val="00103326"/>
    <w:rsid w:val="00132119"/>
    <w:rsid w:val="00166C45"/>
    <w:rsid w:val="00177B20"/>
    <w:rsid w:val="00336129"/>
    <w:rsid w:val="0035307B"/>
    <w:rsid w:val="00382DA8"/>
    <w:rsid w:val="003C1135"/>
    <w:rsid w:val="003C2792"/>
    <w:rsid w:val="003C6611"/>
    <w:rsid w:val="003D78DD"/>
    <w:rsid w:val="003F05EB"/>
    <w:rsid w:val="00414E64"/>
    <w:rsid w:val="00433E5A"/>
    <w:rsid w:val="00475A25"/>
    <w:rsid w:val="004D01B1"/>
    <w:rsid w:val="004D3423"/>
    <w:rsid w:val="004F1586"/>
    <w:rsid w:val="00513579"/>
    <w:rsid w:val="00540EC6"/>
    <w:rsid w:val="005D15D8"/>
    <w:rsid w:val="005D270D"/>
    <w:rsid w:val="00624266"/>
    <w:rsid w:val="00632DD4"/>
    <w:rsid w:val="00666A85"/>
    <w:rsid w:val="006832C4"/>
    <w:rsid w:val="00720C39"/>
    <w:rsid w:val="007355A7"/>
    <w:rsid w:val="0075659C"/>
    <w:rsid w:val="00795445"/>
    <w:rsid w:val="007B13CD"/>
    <w:rsid w:val="007F5994"/>
    <w:rsid w:val="008137B1"/>
    <w:rsid w:val="0081475D"/>
    <w:rsid w:val="008E0706"/>
    <w:rsid w:val="00933086"/>
    <w:rsid w:val="00981A5F"/>
    <w:rsid w:val="009A7A9F"/>
    <w:rsid w:val="009E2D81"/>
    <w:rsid w:val="00A34B53"/>
    <w:rsid w:val="00A42E3C"/>
    <w:rsid w:val="00A65933"/>
    <w:rsid w:val="00AD7918"/>
    <w:rsid w:val="00AE6730"/>
    <w:rsid w:val="00B37149"/>
    <w:rsid w:val="00B37250"/>
    <w:rsid w:val="00B9557E"/>
    <w:rsid w:val="00C12669"/>
    <w:rsid w:val="00C26E72"/>
    <w:rsid w:val="00C35CAD"/>
    <w:rsid w:val="00C564B9"/>
    <w:rsid w:val="00CA2330"/>
    <w:rsid w:val="00CD77B0"/>
    <w:rsid w:val="00CE6A57"/>
    <w:rsid w:val="00D20E83"/>
    <w:rsid w:val="00D82239"/>
    <w:rsid w:val="00EB1E98"/>
    <w:rsid w:val="00EC5D14"/>
    <w:rsid w:val="00ED3043"/>
    <w:rsid w:val="00F150F0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5F74D"/>
  <w15:chartTrackingRefBased/>
  <w15:docId w15:val="{E20E20CA-AC08-4FA9-B654-C0BC082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3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07B"/>
  </w:style>
  <w:style w:type="paragraph" w:styleId="Fuzeile">
    <w:name w:val="footer"/>
    <w:basedOn w:val="Standard"/>
    <w:link w:val="FuzeileZchn"/>
    <w:uiPriority w:val="99"/>
    <w:unhideWhenUsed/>
    <w:rsid w:val="00353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307B"/>
  </w:style>
  <w:style w:type="character" w:styleId="Hyperlink">
    <w:name w:val="Hyperlink"/>
    <w:basedOn w:val="Absatz-Standardschriftart"/>
    <w:uiPriority w:val="99"/>
    <w:unhideWhenUsed/>
    <w:rsid w:val="005D15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15D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A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A5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B1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\Direktion\Desktop\Logo\briefkopf_volks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62F3-F1D4-4E2F-9DC2-748FC3B0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briefkopf_volksschule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e. m.</cp:lastModifiedBy>
  <cp:revision>7</cp:revision>
  <cp:lastPrinted>2017-08-25T05:46:00Z</cp:lastPrinted>
  <dcterms:created xsi:type="dcterms:W3CDTF">2020-10-22T09:20:00Z</dcterms:created>
  <dcterms:modified xsi:type="dcterms:W3CDTF">2020-12-15T19:15:00Z</dcterms:modified>
</cp:coreProperties>
</file>